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C7" w:rsidRPr="007333E9" w:rsidRDefault="005F35C7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CE1723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5F35C7" w:rsidRPr="007333E9" w:rsidRDefault="005F35C7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5C7" w:rsidRPr="007333E9" w:rsidRDefault="005F35C7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>Администрация  Малиновского сельсовета</w:t>
      </w:r>
    </w:p>
    <w:p w:rsidR="005F35C7" w:rsidRPr="007333E9" w:rsidRDefault="005F35C7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Саянского района Красноярского края </w:t>
      </w:r>
    </w:p>
    <w:p w:rsidR="005F35C7" w:rsidRPr="007333E9" w:rsidRDefault="005F35C7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5C7" w:rsidRPr="007F65FD" w:rsidRDefault="005F35C7" w:rsidP="00A41AFC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 </w:t>
      </w:r>
      <w:r w:rsidRPr="007F65FD">
        <w:rPr>
          <w:rFonts w:ascii="Times New Roman" w:hAnsi="Times New Roman"/>
          <w:b/>
          <w:sz w:val="24"/>
          <w:szCs w:val="24"/>
        </w:rPr>
        <w:t>ПОСТАНОВЛЕНИЕ</w:t>
      </w:r>
    </w:p>
    <w:p w:rsidR="005F35C7" w:rsidRPr="007F65FD" w:rsidRDefault="005F35C7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с. Малиновка</w:t>
      </w:r>
    </w:p>
    <w:p w:rsidR="005F35C7" w:rsidRPr="007F65FD" w:rsidRDefault="005F35C7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5C7" w:rsidRPr="007F65FD" w:rsidRDefault="005F35C7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 xml:space="preserve">21.06.2016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33</w:t>
      </w:r>
    </w:p>
    <w:p w:rsidR="005F35C7" w:rsidRPr="007F65FD" w:rsidRDefault="005F35C7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5F35C7" w:rsidRPr="007F65FD" w:rsidRDefault="005F35C7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7F65FD">
        <w:rPr>
          <w:caps/>
          <w:szCs w:val="24"/>
        </w:rPr>
        <w:t>о</w:t>
      </w:r>
      <w:r>
        <w:rPr>
          <w:szCs w:val="24"/>
        </w:rPr>
        <w:t xml:space="preserve">  внесениии</w:t>
      </w:r>
      <w:r w:rsidRPr="007F65FD">
        <w:rPr>
          <w:szCs w:val="24"/>
        </w:rPr>
        <w:t xml:space="preserve"> изменений  в постановление</w:t>
      </w:r>
    </w:p>
    <w:p w:rsidR="005F35C7" w:rsidRPr="00637AD4" w:rsidRDefault="005F35C7" w:rsidP="00637AD4">
      <w:pPr>
        <w:pStyle w:val="1"/>
        <w:spacing w:line="240" w:lineRule="auto"/>
        <w:ind w:firstLine="900"/>
        <w:jc w:val="center"/>
        <w:rPr>
          <w:szCs w:val="24"/>
        </w:rPr>
      </w:pPr>
      <w:r w:rsidRPr="007F65FD">
        <w:rPr>
          <w:szCs w:val="24"/>
        </w:rPr>
        <w:t xml:space="preserve"> администрации Малиновског</w:t>
      </w:r>
      <w:r>
        <w:rPr>
          <w:szCs w:val="24"/>
        </w:rPr>
        <w:t>о сельсовета  от 25.05.2011   №10</w:t>
      </w:r>
      <w:r w:rsidRPr="007F65FD">
        <w:rPr>
          <w:szCs w:val="24"/>
        </w:rPr>
        <w:t xml:space="preserve"> </w:t>
      </w:r>
      <w:r w:rsidRPr="00C55566">
        <w:t xml:space="preserve"> «Об утверждении административного регламента по предоставлению муниципальной услуги «Выдача справки о нормативе  потребления коммунальных услуг»</w:t>
      </w:r>
    </w:p>
    <w:p w:rsidR="005F35C7" w:rsidRPr="007F65FD" w:rsidRDefault="005F35C7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7F65FD">
        <w:rPr>
          <w:szCs w:val="24"/>
        </w:rPr>
        <w:t xml:space="preserve"> (в редакции постан</w:t>
      </w:r>
      <w:r>
        <w:rPr>
          <w:szCs w:val="24"/>
        </w:rPr>
        <w:t>овления от 17.06.2013   №22</w:t>
      </w:r>
      <w:r w:rsidRPr="007F65FD">
        <w:rPr>
          <w:szCs w:val="24"/>
        </w:rPr>
        <w:t>)</w:t>
      </w:r>
    </w:p>
    <w:p w:rsidR="005F35C7" w:rsidRPr="007F65FD" w:rsidRDefault="005F35C7" w:rsidP="008472B8">
      <w:pPr>
        <w:rPr>
          <w:sz w:val="24"/>
          <w:szCs w:val="24"/>
        </w:rPr>
      </w:pPr>
    </w:p>
    <w:p w:rsidR="005F35C7" w:rsidRPr="007F65FD" w:rsidRDefault="005F35C7" w:rsidP="00E82C1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181- ФЗ «О социальной защите инвалидов в Российской Федерации» (в редакции Федерального закона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5F35C7" w:rsidRPr="007F65FD" w:rsidRDefault="005F35C7" w:rsidP="00D4540C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65FD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5F35C7" w:rsidRPr="007F65FD" w:rsidRDefault="005F35C7" w:rsidP="00E82C1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5F35C7" w:rsidRPr="007F65FD" w:rsidRDefault="005F35C7" w:rsidP="00AE7E03">
      <w:pPr>
        <w:pStyle w:val="1"/>
        <w:spacing w:line="240" w:lineRule="auto"/>
        <w:ind w:firstLine="900"/>
        <w:rPr>
          <w:szCs w:val="24"/>
        </w:rPr>
      </w:pPr>
      <w:r w:rsidRPr="007F65FD">
        <w:rPr>
          <w:szCs w:val="24"/>
        </w:rPr>
        <w:t>1. Внести следующие изменения в постановление администрации Малиновс</w:t>
      </w:r>
      <w:r>
        <w:rPr>
          <w:szCs w:val="24"/>
        </w:rPr>
        <w:t xml:space="preserve">кого сельсовета от 25.05.2011 №10 </w:t>
      </w:r>
      <w:r w:rsidRPr="00C55566">
        <w:t>«Об утверждении административного регламента по предоставлению муниципальной услуги «Выдача справки о нормативе  потребления коммунальных услуг»</w:t>
      </w:r>
      <w:r>
        <w:rPr>
          <w:szCs w:val="24"/>
        </w:rPr>
        <w:t xml:space="preserve"> </w:t>
      </w:r>
      <w:r w:rsidRPr="007F65FD">
        <w:rPr>
          <w:szCs w:val="24"/>
        </w:rPr>
        <w:t>(в редакции постан</w:t>
      </w:r>
      <w:r>
        <w:rPr>
          <w:szCs w:val="24"/>
        </w:rPr>
        <w:t>овления от 17.06.2013   №22</w:t>
      </w:r>
      <w:r w:rsidRPr="007F65FD">
        <w:rPr>
          <w:szCs w:val="24"/>
        </w:rPr>
        <w:t>):</w:t>
      </w:r>
    </w:p>
    <w:p w:rsidR="005F35C7" w:rsidRPr="007F65FD" w:rsidRDefault="005F35C7" w:rsidP="00506B4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 xml:space="preserve">   1.1.</w:t>
      </w:r>
      <w:r w:rsidRPr="007F65FD">
        <w:rPr>
          <w:rFonts w:ascii="Times New Roman" w:hAnsi="Times New Roman"/>
        </w:rPr>
        <w:t xml:space="preserve">  </w:t>
      </w:r>
      <w:r w:rsidRPr="007F65FD">
        <w:rPr>
          <w:rFonts w:ascii="Times New Roman" w:hAnsi="Times New Roman"/>
          <w:sz w:val="24"/>
          <w:szCs w:val="24"/>
        </w:rPr>
        <w:t>подпункт 2.12.  раздела 2 дополнить следующим текстом:</w:t>
      </w:r>
    </w:p>
    <w:p w:rsidR="005F35C7" w:rsidRPr="007F65FD" w:rsidRDefault="005F35C7" w:rsidP="00506B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«Вход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5F35C7" w:rsidRPr="007F65FD" w:rsidRDefault="005F35C7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5F35C7" w:rsidRPr="007F65FD" w:rsidRDefault="005F35C7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5F35C7" w:rsidRPr="007F65FD" w:rsidRDefault="005F35C7" w:rsidP="00AE7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5F35C7" w:rsidRPr="007F65FD" w:rsidRDefault="005F35C7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5F35C7" w:rsidRPr="007F65FD" w:rsidRDefault="005F35C7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F35C7" w:rsidRPr="007F65FD" w:rsidRDefault="005F35C7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F35C7" w:rsidRPr="007F65FD" w:rsidRDefault="005F35C7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FD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35C7" w:rsidRPr="007F65FD" w:rsidRDefault="005F35C7" w:rsidP="00D15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5F35C7" w:rsidRPr="007333E9" w:rsidRDefault="005F35C7" w:rsidP="00D15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5FD">
        <w:rPr>
          <w:rFonts w:ascii="Times New Roman" w:hAnsi="Times New Roman"/>
          <w:color w:val="000000"/>
          <w:sz w:val="24"/>
          <w:szCs w:val="24"/>
        </w:rPr>
        <w:t>2. Настоящее постановление подлежит опубликованию в газете «Вести</w:t>
      </w:r>
      <w:r w:rsidRPr="007333E9">
        <w:rPr>
          <w:rFonts w:ascii="Times New Roman" w:hAnsi="Times New Roman"/>
          <w:color w:val="000000"/>
          <w:sz w:val="24"/>
          <w:szCs w:val="24"/>
        </w:rPr>
        <w:t xml:space="preserve">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adm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</w:rPr>
          <w:t>-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sayany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7333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7333E9">
        <w:rPr>
          <w:rFonts w:ascii="Times New Roman" w:hAnsi="Times New Roman"/>
          <w:color w:val="000000"/>
          <w:sz w:val="24"/>
          <w:szCs w:val="24"/>
        </w:rPr>
        <w:t>.</w:t>
      </w:r>
    </w:p>
    <w:p w:rsidR="005F35C7" w:rsidRPr="007333E9" w:rsidRDefault="005F35C7" w:rsidP="00D15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3E9">
        <w:rPr>
          <w:rFonts w:ascii="Times New Roman" w:hAnsi="Times New Roman"/>
          <w:sz w:val="24"/>
          <w:szCs w:val="24"/>
        </w:rPr>
        <w:t>3. Постановление вступает в силу со дня подписания.</w:t>
      </w:r>
    </w:p>
    <w:p w:rsidR="005F35C7" w:rsidRPr="007333E9" w:rsidRDefault="005F35C7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5F35C7" w:rsidRPr="007333E9" w:rsidRDefault="005F35C7" w:rsidP="00347D1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F35C7" w:rsidRPr="007333E9" w:rsidRDefault="005F35C7" w:rsidP="00347D15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333E9">
        <w:rPr>
          <w:rFonts w:ascii="Times New Roman" w:hAnsi="Times New Roman"/>
          <w:sz w:val="24"/>
          <w:szCs w:val="24"/>
        </w:rPr>
        <w:t>Глава администрации</w:t>
      </w:r>
    </w:p>
    <w:p w:rsidR="005F35C7" w:rsidRPr="007333E9" w:rsidRDefault="005F35C7" w:rsidP="007554C9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333E9">
        <w:rPr>
          <w:rFonts w:ascii="Times New Roman" w:hAnsi="Times New Roman"/>
          <w:sz w:val="24"/>
          <w:szCs w:val="24"/>
        </w:rPr>
        <w:t xml:space="preserve">Малиновского сельсовета      </w:t>
      </w:r>
      <w:r w:rsidRPr="007333E9">
        <w:rPr>
          <w:rFonts w:ascii="Times New Roman" w:hAnsi="Times New Roman"/>
          <w:sz w:val="24"/>
          <w:szCs w:val="24"/>
        </w:rPr>
        <w:tab/>
      </w:r>
      <w:r w:rsidRPr="007333E9">
        <w:rPr>
          <w:rFonts w:ascii="Times New Roman" w:hAnsi="Times New Roman"/>
          <w:sz w:val="24"/>
          <w:szCs w:val="24"/>
        </w:rPr>
        <w:tab/>
        <w:t xml:space="preserve">                                  А.И.  Мазуров </w:t>
      </w:r>
    </w:p>
    <w:sectPr w:rsidR="005F35C7" w:rsidRPr="007333E9" w:rsidSect="00895509">
      <w:pgSz w:w="11906" w:h="16838"/>
      <w:pgMar w:top="71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3A35"/>
    <w:rsid w:val="00004BDB"/>
    <w:rsid w:val="0001725D"/>
    <w:rsid w:val="00025360"/>
    <w:rsid w:val="000370C4"/>
    <w:rsid w:val="000400EE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B"/>
    <w:rsid w:val="00101946"/>
    <w:rsid w:val="0013120E"/>
    <w:rsid w:val="00135656"/>
    <w:rsid w:val="001403B9"/>
    <w:rsid w:val="00144503"/>
    <w:rsid w:val="0015040B"/>
    <w:rsid w:val="0015372A"/>
    <w:rsid w:val="001662A6"/>
    <w:rsid w:val="00176A82"/>
    <w:rsid w:val="00192081"/>
    <w:rsid w:val="001A77A2"/>
    <w:rsid w:val="001B0C32"/>
    <w:rsid w:val="001B6B72"/>
    <w:rsid w:val="001C339E"/>
    <w:rsid w:val="001C7B2C"/>
    <w:rsid w:val="001E01D6"/>
    <w:rsid w:val="001E180D"/>
    <w:rsid w:val="00217319"/>
    <w:rsid w:val="002268F7"/>
    <w:rsid w:val="00250306"/>
    <w:rsid w:val="00276BF0"/>
    <w:rsid w:val="002B6485"/>
    <w:rsid w:val="002E57AF"/>
    <w:rsid w:val="002F4AB9"/>
    <w:rsid w:val="002F63ED"/>
    <w:rsid w:val="00315C80"/>
    <w:rsid w:val="0034345F"/>
    <w:rsid w:val="00347D15"/>
    <w:rsid w:val="00352D94"/>
    <w:rsid w:val="00353286"/>
    <w:rsid w:val="00365724"/>
    <w:rsid w:val="0037325D"/>
    <w:rsid w:val="0039400B"/>
    <w:rsid w:val="003A1185"/>
    <w:rsid w:val="003A11D0"/>
    <w:rsid w:val="003B70E0"/>
    <w:rsid w:val="003D1420"/>
    <w:rsid w:val="003E0AC2"/>
    <w:rsid w:val="003E2E01"/>
    <w:rsid w:val="003E7C7B"/>
    <w:rsid w:val="00423541"/>
    <w:rsid w:val="00437369"/>
    <w:rsid w:val="00456FF7"/>
    <w:rsid w:val="0048212A"/>
    <w:rsid w:val="00483520"/>
    <w:rsid w:val="0048467D"/>
    <w:rsid w:val="004856FC"/>
    <w:rsid w:val="004964FC"/>
    <w:rsid w:val="004A5A9B"/>
    <w:rsid w:val="004B2D29"/>
    <w:rsid w:val="004C5577"/>
    <w:rsid w:val="004C68A8"/>
    <w:rsid w:val="004D1A05"/>
    <w:rsid w:val="004D3489"/>
    <w:rsid w:val="004E303F"/>
    <w:rsid w:val="004F0ECF"/>
    <w:rsid w:val="004F56F1"/>
    <w:rsid w:val="00502FDD"/>
    <w:rsid w:val="0050308F"/>
    <w:rsid w:val="00506B4C"/>
    <w:rsid w:val="00512E48"/>
    <w:rsid w:val="0052671B"/>
    <w:rsid w:val="0053223E"/>
    <w:rsid w:val="005325D8"/>
    <w:rsid w:val="00542FFC"/>
    <w:rsid w:val="0054344F"/>
    <w:rsid w:val="00550A24"/>
    <w:rsid w:val="00573C02"/>
    <w:rsid w:val="00580D5A"/>
    <w:rsid w:val="00581576"/>
    <w:rsid w:val="00592082"/>
    <w:rsid w:val="00595FB7"/>
    <w:rsid w:val="005C4B93"/>
    <w:rsid w:val="005C5FAD"/>
    <w:rsid w:val="005F2730"/>
    <w:rsid w:val="005F35C7"/>
    <w:rsid w:val="005F4EB0"/>
    <w:rsid w:val="006028C0"/>
    <w:rsid w:val="00607A33"/>
    <w:rsid w:val="006141A2"/>
    <w:rsid w:val="00637717"/>
    <w:rsid w:val="00637AD4"/>
    <w:rsid w:val="00663519"/>
    <w:rsid w:val="006703EA"/>
    <w:rsid w:val="00672B5A"/>
    <w:rsid w:val="00675190"/>
    <w:rsid w:val="0068215B"/>
    <w:rsid w:val="00686EDE"/>
    <w:rsid w:val="00691AFA"/>
    <w:rsid w:val="00693340"/>
    <w:rsid w:val="006B7887"/>
    <w:rsid w:val="006C054A"/>
    <w:rsid w:val="006D1FDA"/>
    <w:rsid w:val="006D5B97"/>
    <w:rsid w:val="006E040F"/>
    <w:rsid w:val="006E5EA8"/>
    <w:rsid w:val="006E76FE"/>
    <w:rsid w:val="006E7B14"/>
    <w:rsid w:val="00711B50"/>
    <w:rsid w:val="00715068"/>
    <w:rsid w:val="00721AC2"/>
    <w:rsid w:val="007333E9"/>
    <w:rsid w:val="0074337D"/>
    <w:rsid w:val="0075429E"/>
    <w:rsid w:val="007554C9"/>
    <w:rsid w:val="00763785"/>
    <w:rsid w:val="007719D6"/>
    <w:rsid w:val="007B0F29"/>
    <w:rsid w:val="007B22AA"/>
    <w:rsid w:val="007C44E6"/>
    <w:rsid w:val="007D4F15"/>
    <w:rsid w:val="007E1F92"/>
    <w:rsid w:val="007F0714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74AF"/>
    <w:rsid w:val="00885432"/>
    <w:rsid w:val="00895509"/>
    <w:rsid w:val="008B129E"/>
    <w:rsid w:val="008B4494"/>
    <w:rsid w:val="008C079E"/>
    <w:rsid w:val="008C1727"/>
    <w:rsid w:val="008D4571"/>
    <w:rsid w:val="008D4FC5"/>
    <w:rsid w:val="008E4992"/>
    <w:rsid w:val="00911BD5"/>
    <w:rsid w:val="00921264"/>
    <w:rsid w:val="0093153C"/>
    <w:rsid w:val="00933CF8"/>
    <w:rsid w:val="00951875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D7CB4"/>
    <w:rsid w:val="009E5F63"/>
    <w:rsid w:val="009F0C75"/>
    <w:rsid w:val="00A12845"/>
    <w:rsid w:val="00A216BA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E7809"/>
    <w:rsid w:val="00AE7E03"/>
    <w:rsid w:val="00B02CE8"/>
    <w:rsid w:val="00B24A88"/>
    <w:rsid w:val="00B279CB"/>
    <w:rsid w:val="00B440AB"/>
    <w:rsid w:val="00B60AD3"/>
    <w:rsid w:val="00B64B88"/>
    <w:rsid w:val="00B75F2B"/>
    <w:rsid w:val="00B818E9"/>
    <w:rsid w:val="00B934D3"/>
    <w:rsid w:val="00B971DE"/>
    <w:rsid w:val="00BA0AF1"/>
    <w:rsid w:val="00BA17F7"/>
    <w:rsid w:val="00BA5E07"/>
    <w:rsid w:val="00BA6ABB"/>
    <w:rsid w:val="00BB7EC1"/>
    <w:rsid w:val="00BC6379"/>
    <w:rsid w:val="00BD65AE"/>
    <w:rsid w:val="00C01FC6"/>
    <w:rsid w:val="00C046CB"/>
    <w:rsid w:val="00C17122"/>
    <w:rsid w:val="00C21956"/>
    <w:rsid w:val="00C26594"/>
    <w:rsid w:val="00C43250"/>
    <w:rsid w:val="00C4341D"/>
    <w:rsid w:val="00C44609"/>
    <w:rsid w:val="00C54CAE"/>
    <w:rsid w:val="00C55566"/>
    <w:rsid w:val="00C55C43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1723"/>
    <w:rsid w:val="00CE4CC6"/>
    <w:rsid w:val="00CF71D4"/>
    <w:rsid w:val="00D11A25"/>
    <w:rsid w:val="00D131BB"/>
    <w:rsid w:val="00D15EF6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240D"/>
    <w:rsid w:val="00DB7FC7"/>
    <w:rsid w:val="00DD765C"/>
    <w:rsid w:val="00DE3A19"/>
    <w:rsid w:val="00DF7599"/>
    <w:rsid w:val="00E066E1"/>
    <w:rsid w:val="00E1554B"/>
    <w:rsid w:val="00E402A6"/>
    <w:rsid w:val="00E462DA"/>
    <w:rsid w:val="00E52340"/>
    <w:rsid w:val="00E572C4"/>
    <w:rsid w:val="00E6006D"/>
    <w:rsid w:val="00E63261"/>
    <w:rsid w:val="00E72C99"/>
    <w:rsid w:val="00E74E55"/>
    <w:rsid w:val="00E82C1F"/>
    <w:rsid w:val="00EB4281"/>
    <w:rsid w:val="00EB4D1B"/>
    <w:rsid w:val="00ED0777"/>
    <w:rsid w:val="00ED549F"/>
    <w:rsid w:val="00EE0128"/>
    <w:rsid w:val="00F06680"/>
    <w:rsid w:val="00F112FB"/>
    <w:rsid w:val="00F14743"/>
    <w:rsid w:val="00F2016D"/>
    <w:rsid w:val="00F20546"/>
    <w:rsid w:val="00F318E5"/>
    <w:rsid w:val="00F4020C"/>
    <w:rsid w:val="00F4407C"/>
    <w:rsid w:val="00F562C9"/>
    <w:rsid w:val="00F72F1C"/>
    <w:rsid w:val="00F75CCA"/>
    <w:rsid w:val="00F77161"/>
    <w:rsid w:val="00F958F0"/>
    <w:rsid w:val="00FA2434"/>
    <w:rsid w:val="00FA5957"/>
    <w:rsid w:val="00FB3231"/>
    <w:rsid w:val="00FB5F77"/>
    <w:rsid w:val="00FC1139"/>
    <w:rsid w:val="00FC3FED"/>
    <w:rsid w:val="00FD5B5A"/>
    <w:rsid w:val="00FD653B"/>
    <w:rsid w:val="00FE063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9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spacing w:after="0" w:line="240" w:lineRule="auto"/>
      <w:ind w:left="540" w:hanging="5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spacing w:after="0" w:line="240" w:lineRule="auto"/>
      <w:ind w:left="540" w:hanging="360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1210</TotalTime>
  <Pages>2</Pages>
  <Words>537</Words>
  <Characters>3065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2016-11-28T07:52:00Z</cp:lastPrinted>
  <dcterms:created xsi:type="dcterms:W3CDTF">2015-05-06T08:13:00Z</dcterms:created>
  <dcterms:modified xsi:type="dcterms:W3CDTF">2016-11-28T07:52:00Z</dcterms:modified>
</cp:coreProperties>
</file>